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07" w:rsidRDefault="004400C8">
      <w:pPr>
        <w:spacing w:line="50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中医诊所备案信息表</w:t>
      </w:r>
    </w:p>
    <w:p w:rsidR="00F81307" w:rsidRDefault="004400C8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编号：</w:t>
      </w:r>
    </w:p>
    <w:tbl>
      <w:tblPr>
        <w:tblW w:w="9750" w:type="dxa"/>
        <w:jc w:val="center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8"/>
        <w:gridCol w:w="1177"/>
        <w:gridCol w:w="1375"/>
        <w:gridCol w:w="1559"/>
        <w:gridCol w:w="111"/>
        <w:gridCol w:w="60"/>
        <w:gridCol w:w="1440"/>
        <w:gridCol w:w="45"/>
        <w:gridCol w:w="45"/>
        <w:gridCol w:w="1470"/>
      </w:tblGrid>
      <w:tr w:rsidR="00F81307">
        <w:trPr>
          <w:trHeight w:val="456"/>
          <w:jc w:val="center"/>
        </w:trPr>
        <w:tc>
          <w:tcPr>
            <w:tcW w:w="2468" w:type="dxa"/>
            <w:vAlign w:val="center"/>
          </w:tcPr>
          <w:p w:rsidR="00F81307" w:rsidRDefault="004400C8">
            <w:pPr>
              <w:spacing w:line="44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诊所名称</w:t>
            </w:r>
          </w:p>
        </w:tc>
        <w:tc>
          <w:tcPr>
            <w:tcW w:w="7282" w:type="dxa"/>
            <w:gridSpan w:val="9"/>
            <w:vAlign w:val="center"/>
          </w:tcPr>
          <w:p w:rsidR="00F81307" w:rsidRDefault="00F81307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1307">
        <w:trPr>
          <w:trHeight w:val="405"/>
          <w:jc w:val="center"/>
        </w:trPr>
        <w:tc>
          <w:tcPr>
            <w:tcW w:w="2468" w:type="dxa"/>
            <w:vAlign w:val="center"/>
          </w:tcPr>
          <w:p w:rsidR="00F81307" w:rsidRDefault="004400C8">
            <w:pPr>
              <w:spacing w:line="44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诊所地址</w:t>
            </w:r>
          </w:p>
        </w:tc>
        <w:tc>
          <w:tcPr>
            <w:tcW w:w="7282" w:type="dxa"/>
            <w:gridSpan w:val="9"/>
            <w:vAlign w:val="center"/>
          </w:tcPr>
          <w:p w:rsidR="00F81307" w:rsidRDefault="00F81307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1307">
        <w:trPr>
          <w:jc w:val="center"/>
        </w:trPr>
        <w:tc>
          <w:tcPr>
            <w:tcW w:w="2468" w:type="dxa"/>
            <w:vAlign w:val="center"/>
          </w:tcPr>
          <w:p w:rsidR="00F81307" w:rsidRDefault="004400C8">
            <w:pPr>
              <w:spacing w:line="34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法人名称</w:t>
            </w:r>
          </w:p>
          <w:p w:rsidR="00F81307" w:rsidRDefault="004400C8">
            <w:pPr>
              <w:spacing w:line="34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（个人举办不填写此项）</w:t>
            </w:r>
          </w:p>
        </w:tc>
        <w:tc>
          <w:tcPr>
            <w:tcW w:w="7282" w:type="dxa"/>
            <w:gridSpan w:val="9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1307">
        <w:trPr>
          <w:jc w:val="center"/>
        </w:trPr>
        <w:tc>
          <w:tcPr>
            <w:tcW w:w="2468" w:type="dxa"/>
            <w:vAlign w:val="center"/>
          </w:tcPr>
          <w:p w:rsidR="00F81307" w:rsidRDefault="004400C8">
            <w:pPr>
              <w:spacing w:line="340" w:lineRule="exact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法人资质证明编号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（个人举办不填写此项）</w:t>
            </w:r>
          </w:p>
        </w:tc>
        <w:tc>
          <w:tcPr>
            <w:tcW w:w="7282" w:type="dxa"/>
            <w:gridSpan w:val="9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1307">
        <w:trPr>
          <w:jc w:val="center"/>
        </w:trPr>
        <w:tc>
          <w:tcPr>
            <w:tcW w:w="2468" w:type="dxa"/>
            <w:vMerge w:val="restart"/>
            <w:vAlign w:val="center"/>
          </w:tcPr>
          <w:p w:rsidR="00F81307" w:rsidRDefault="004400C8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法定代表人</w:t>
            </w:r>
          </w:p>
          <w:p w:rsidR="00F81307" w:rsidRDefault="004400C8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（个人举办不填写此项）</w:t>
            </w:r>
          </w:p>
        </w:tc>
        <w:tc>
          <w:tcPr>
            <w:tcW w:w="2552" w:type="dxa"/>
            <w:gridSpan w:val="2"/>
            <w:vAlign w:val="center"/>
          </w:tcPr>
          <w:p w:rsidR="00F81307" w:rsidRDefault="004400C8">
            <w:pPr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730" w:type="dxa"/>
            <w:gridSpan w:val="3"/>
            <w:vAlign w:val="center"/>
          </w:tcPr>
          <w:p w:rsidR="00F81307" w:rsidRDefault="00F81307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81307" w:rsidRDefault="004400C8">
            <w:pPr>
              <w:spacing w:line="500" w:lineRule="exact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gridSpan w:val="3"/>
            <w:vAlign w:val="center"/>
          </w:tcPr>
          <w:p w:rsidR="00F81307" w:rsidRDefault="00F81307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1307">
        <w:trPr>
          <w:jc w:val="center"/>
        </w:trPr>
        <w:tc>
          <w:tcPr>
            <w:tcW w:w="2468" w:type="dxa"/>
            <w:vMerge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81307" w:rsidRDefault="004400C8">
            <w:pPr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4730" w:type="dxa"/>
            <w:gridSpan w:val="7"/>
            <w:vAlign w:val="center"/>
          </w:tcPr>
          <w:p w:rsidR="00F81307" w:rsidRDefault="00F81307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1307">
        <w:trPr>
          <w:jc w:val="center"/>
        </w:trPr>
        <w:tc>
          <w:tcPr>
            <w:tcW w:w="2468" w:type="dxa"/>
            <w:vMerge w:val="restart"/>
            <w:vAlign w:val="center"/>
          </w:tcPr>
          <w:p w:rsidR="00F81307" w:rsidRDefault="004400C8">
            <w:pPr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主要负责人</w:t>
            </w:r>
          </w:p>
        </w:tc>
        <w:tc>
          <w:tcPr>
            <w:tcW w:w="2552" w:type="dxa"/>
            <w:gridSpan w:val="2"/>
            <w:vAlign w:val="center"/>
          </w:tcPr>
          <w:p w:rsidR="00F81307" w:rsidRDefault="004400C8">
            <w:pPr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670" w:type="dxa"/>
            <w:gridSpan w:val="2"/>
            <w:vAlign w:val="center"/>
          </w:tcPr>
          <w:p w:rsidR="00F81307" w:rsidRDefault="00F81307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F81307" w:rsidRDefault="004400C8">
            <w:pPr>
              <w:spacing w:line="500" w:lineRule="exact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515" w:type="dxa"/>
            <w:gridSpan w:val="2"/>
            <w:vAlign w:val="center"/>
          </w:tcPr>
          <w:p w:rsidR="00F81307" w:rsidRDefault="00F81307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1307">
        <w:trPr>
          <w:jc w:val="center"/>
        </w:trPr>
        <w:tc>
          <w:tcPr>
            <w:tcW w:w="2468" w:type="dxa"/>
            <w:vMerge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81307" w:rsidRDefault="004400C8">
            <w:pPr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4730" w:type="dxa"/>
            <w:gridSpan w:val="7"/>
            <w:vAlign w:val="center"/>
          </w:tcPr>
          <w:p w:rsidR="00F81307" w:rsidRDefault="00F81307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1307">
        <w:trPr>
          <w:jc w:val="center"/>
        </w:trPr>
        <w:tc>
          <w:tcPr>
            <w:tcW w:w="2468" w:type="dxa"/>
            <w:vMerge/>
            <w:vAlign w:val="center"/>
          </w:tcPr>
          <w:p w:rsidR="00F81307" w:rsidRDefault="00F81307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81307" w:rsidRDefault="004400C8" w:rsidP="003D7BBF">
            <w:pPr>
              <w:spacing w:line="500" w:lineRule="exact"/>
              <w:ind w:firstLineChars="1" w:firstLine="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医师资格证编码</w:t>
            </w:r>
          </w:p>
        </w:tc>
        <w:tc>
          <w:tcPr>
            <w:tcW w:w="4730" w:type="dxa"/>
            <w:gridSpan w:val="7"/>
            <w:vAlign w:val="center"/>
          </w:tcPr>
          <w:p w:rsidR="00F81307" w:rsidRDefault="00F81307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1307">
        <w:trPr>
          <w:jc w:val="center"/>
        </w:trPr>
        <w:tc>
          <w:tcPr>
            <w:tcW w:w="2468" w:type="dxa"/>
            <w:vMerge/>
            <w:vAlign w:val="center"/>
          </w:tcPr>
          <w:p w:rsidR="00F81307" w:rsidRDefault="00F8130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81307" w:rsidRDefault="004400C8" w:rsidP="003D7BBF">
            <w:pPr>
              <w:spacing w:line="500" w:lineRule="exact"/>
              <w:ind w:firstLineChars="1" w:firstLine="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医师执业证编码</w:t>
            </w:r>
          </w:p>
        </w:tc>
        <w:tc>
          <w:tcPr>
            <w:tcW w:w="4730" w:type="dxa"/>
            <w:gridSpan w:val="7"/>
            <w:vAlign w:val="center"/>
          </w:tcPr>
          <w:p w:rsidR="00F81307" w:rsidRDefault="00F81307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1307">
        <w:trPr>
          <w:jc w:val="center"/>
        </w:trPr>
        <w:tc>
          <w:tcPr>
            <w:tcW w:w="2468" w:type="dxa"/>
            <w:vMerge/>
            <w:vAlign w:val="center"/>
          </w:tcPr>
          <w:p w:rsidR="00F81307" w:rsidRDefault="00F8130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81307" w:rsidRDefault="004400C8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执业类别</w:t>
            </w:r>
          </w:p>
        </w:tc>
        <w:tc>
          <w:tcPr>
            <w:tcW w:w="1559" w:type="dxa"/>
            <w:vAlign w:val="center"/>
          </w:tcPr>
          <w:p w:rsidR="00F81307" w:rsidRDefault="00F81307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F81307" w:rsidRDefault="004400C8">
            <w:pPr>
              <w:spacing w:line="500" w:lineRule="exact"/>
              <w:ind w:firstLineChars="50" w:firstLine="1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执业范围</w:t>
            </w:r>
          </w:p>
        </w:tc>
        <w:tc>
          <w:tcPr>
            <w:tcW w:w="1470" w:type="dxa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1307">
        <w:trPr>
          <w:trHeight w:val="249"/>
          <w:jc w:val="center"/>
        </w:trPr>
        <w:tc>
          <w:tcPr>
            <w:tcW w:w="2468" w:type="dxa"/>
            <w:vMerge w:val="restart"/>
            <w:vAlign w:val="center"/>
          </w:tcPr>
          <w:p w:rsidR="00F81307" w:rsidRDefault="004400C8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其他医师</w:t>
            </w:r>
          </w:p>
          <w:p w:rsidR="00F81307" w:rsidRDefault="004400C8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（可另附页）</w:t>
            </w:r>
          </w:p>
        </w:tc>
        <w:tc>
          <w:tcPr>
            <w:tcW w:w="1177" w:type="dxa"/>
            <w:vAlign w:val="center"/>
          </w:tcPr>
          <w:p w:rsidR="00F81307" w:rsidRDefault="004400C8">
            <w:pPr>
              <w:spacing w:line="400" w:lineRule="exact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375" w:type="dxa"/>
            <w:vAlign w:val="center"/>
          </w:tcPr>
          <w:p w:rsidR="00F81307" w:rsidRDefault="004400C8">
            <w:pPr>
              <w:spacing w:line="400" w:lineRule="exact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执业类别</w:t>
            </w:r>
          </w:p>
        </w:tc>
        <w:tc>
          <w:tcPr>
            <w:tcW w:w="1559" w:type="dxa"/>
            <w:vAlign w:val="center"/>
          </w:tcPr>
          <w:p w:rsidR="00F81307" w:rsidRDefault="004400C8">
            <w:pPr>
              <w:spacing w:line="400" w:lineRule="exact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执业范围</w:t>
            </w:r>
          </w:p>
        </w:tc>
        <w:tc>
          <w:tcPr>
            <w:tcW w:w="3171" w:type="dxa"/>
            <w:gridSpan w:val="6"/>
            <w:vAlign w:val="center"/>
          </w:tcPr>
          <w:p w:rsidR="00F81307" w:rsidRDefault="004400C8">
            <w:pPr>
              <w:spacing w:line="5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执业证书编码</w:t>
            </w:r>
          </w:p>
        </w:tc>
      </w:tr>
      <w:tr w:rsidR="00F81307">
        <w:trPr>
          <w:trHeight w:val="249"/>
          <w:jc w:val="center"/>
        </w:trPr>
        <w:tc>
          <w:tcPr>
            <w:tcW w:w="2468" w:type="dxa"/>
            <w:vMerge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1307">
        <w:trPr>
          <w:trHeight w:val="249"/>
          <w:jc w:val="center"/>
        </w:trPr>
        <w:tc>
          <w:tcPr>
            <w:tcW w:w="2468" w:type="dxa"/>
            <w:vMerge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1307">
        <w:trPr>
          <w:trHeight w:val="335"/>
          <w:jc w:val="center"/>
        </w:trPr>
        <w:tc>
          <w:tcPr>
            <w:tcW w:w="2468" w:type="dxa"/>
            <w:vMerge w:val="restart"/>
            <w:vAlign w:val="center"/>
          </w:tcPr>
          <w:p w:rsidR="00F81307" w:rsidRDefault="004400C8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药学人员</w:t>
            </w:r>
          </w:p>
          <w:p w:rsidR="00F81307" w:rsidRDefault="004400C8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（选填，可另附页）</w:t>
            </w:r>
          </w:p>
        </w:tc>
        <w:tc>
          <w:tcPr>
            <w:tcW w:w="2552" w:type="dxa"/>
            <w:gridSpan w:val="2"/>
            <w:vAlign w:val="center"/>
          </w:tcPr>
          <w:p w:rsidR="00F81307" w:rsidRDefault="004400C8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F81307" w:rsidRDefault="004400C8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业</w:t>
            </w:r>
          </w:p>
        </w:tc>
        <w:tc>
          <w:tcPr>
            <w:tcW w:w="3171" w:type="dxa"/>
            <w:gridSpan w:val="6"/>
            <w:vAlign w:val="center"/>
          </w:tcPr>
          <w:p w:rsidR="00F81307" w:rsidRDefault="004400C8">
            <w:pPr>
              <w:spacing w:line="340" w:lineRule="exact"/>
              <w:ind w:firstLineChars="220" w:firstLine="61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执业证书编码</w:t>
            </w:r>
          </w:p>
          <w:p w:rsidR="00F81307" w:rsidRDefault="004400C8">
            <w:pPr>
              <w:spacing w:line="340" w:lineRule="exact"/>
              <w:ind w:firstLineChars="50" w:firstLine="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（或其他资质证书编码）</w:t>
            </w:r>
          </w:p>
        </w:tc>
      </w:tr>
      <w:tr w:rsidR="00F81307">
        <w:trPr>
          <w:trHeight w:val="335"/>
          <w:jc w:val="center"/>
        </w:trPr>
        <w:tc>
          <w:tcPr>
            <w:tcW w:w="2468" w:type="dxa"/>
            <w:vMerge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1307">
        <w:trPr>
          <w:trHeight w:val="209"/>
          <w:jc w:val="center"/>
        </w:trPr>
        <w:tc>
          <w:tcPr>
            <w:tcW w:w="2468" w:type="dxa"/>
            <w:vMerge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1307">
        <w:trPr>
          <w:trHeight w:val="335"/>
          <w:jc w:val="center"/>
        </w:trPr>
        <w:tc>
          <w:tcPr>
            <w:tcW w:w="2468" w:type="dxa"/>
            <w:vMerge w:val="restart"/>
            <w:vAlign w:val="center"/>
          </w:tcPr>
          <w:p w:rsidR="00F81307" w:rsidRDefault="004400C8">
            <w:pPr>
              <w:spacing w:line="4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护理人员</w:t>
            </w:r>
          </w:p>
          <w:p w:rsidR="00F81307" w:rsidRDefault="004400C8">
            <w:pPr>
              <w:spacing w:line="400" w:lineRule="exact"/>
              <w:ind w:firstLineChars="50" w:firstLine="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（选填，可另附页）</w:t>
            </w:r>
          </w:p>
        </w:tc>
        <w:tc>
          <w:tcPr>
            <w:tcW w:w="2552" w:type="dxa"/>
            <w:gridSpan w:val="2"/>
            <w:vAlign w:val="center"/>
          </w:tcPr>
          <w:p w:rsidR="00F81307" w:rsidRDefault="004400C8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F81307" w:rsidRDefault="004400C8" w:rsidP="003D7BBF">
            <w:pPr>
              <w:spacing w:line="400" w:lineRule="exact"/>
              <w:ind w:firstLineChars="1" w:firstLine="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业</w:t>
            </w:r>
          </w:p>
        </w:tc>
        <w:tc>
          <w:tcPr>
            <w:tcW w:w="3171" w:type="dxa"/>
            <w:gridSpan w:val="6"/>
            <w:vAlign w:val="center"/>
          </w:tcPr>
          <w:p w:rsidR="00F81307" w:rsidRDefault="004400C8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执业证书编码</w:t>
            </w:r>
          </w:p>
        </w:tc>
      </w:tr>
      <w:tr w:rsidR="00F81307">
        <w:trPr>
          <w:trHeight w:val="335"/>
          <w:jc w:val="center"/>
        </w:trPr>
        <w:tc>
          <w:tcPr>
            <w:tcW w:w="2468" w:type="dxa"/>
            <w:vMerge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1307">
        <w:trPr>
          <w:trHeight w:val="335"/>
          <w:jc w:val="center"/>
        </w:trPr>
        <w:tc>
          <w:tcPr>
            <w:tcW w:w="2468" w:type="dxa"/>
            <w:vMerge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1307">
        <w:trPr>
          <w:trHeight w:val="335"/>
          <w:jc w:val="center"/>
        </w:trPr>
        <w:tc>
          <w:tcPr>
            <w:tcW w:w="2468" w:type="dxa"/>
            <w:vMerge w:val="restart"/>
            <w:vAlign w:val="center"/>
          </w:tcPr>
          <w:p w:rsidR="00F81307" w:rsidRDefault="004400C8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医技人员</w:t>
            </w:r>
          </w:p>
          <w:p w:rsidR="00F81307" w:rsidRDefault="004400C8">
            <w:pPr>
              <w:spacing w:line="360" w:lineRule="exact"/>
              <w:ind w:firstLineChars="100" w:firstLine="21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（选填，可另附页）</w:t>
            </w:r>
          </w:p>
        </w:tc>
        <w:tc>
          <w:tcPr>
            <w:tcW w:w="2552" w:type="dxa"/>
            <w:gridSpan w:val="2"/>
            <w:vAlign w:val="center"/>
          </w:tcPr>
          <w:p w:rsidR="00F81307" w:rsidRDefault="004400C8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F81307" w:rsidRDefault="004400C8">
            <w:pPr>
              <w:spacing w:line="3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业</w:t>
            </w:r>
          </w:p>
        </w:tc>
        <w:tc>
          <w:tcPr>
            <w:tcW w:w="3171" w:type="dxa"/>
            <w:gridSpan w:val="6"/>
            <w:vAlign w:val="center"/>
          </w:tcPr>
          <w:p w:rsidR="00F81307" w:rsidRDefault="004400C8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执业证书编码</w:t>
            </w:r>
          </w:p>
          <w:p w:rsidR="00F81307" w:rsidRDefault="004400C8">
            <w:pPr>
              <w:spacing w:line="360" w:lineRule="exact"/>
              <w:ind w:firstLineChars="100" w:firstLine="21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（或其他资质证书编码）</w:t>
            </w:r>
          </w:p>
        </w:tc>
      </w:tr>
      <w:tr w:rsidR="00F81307">
        <w:trPr>
          <w:trHeight w:val="325"/>
          <w:jc w:val="center"/>
        </w:trPr>
        <w:tc>
          <w:tcPr>
            <w:tcW w:w="2468" w:type="dxa"/>
            <w:vMerge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F81307" w:rsidRDefault="00F81307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1307">
        <w:trPr>
          <w:trHeight w:val="647"/>
          <w:jc w:val="center"/>
        </w:trPr>
        <w:tc>
          <w:tcPr>
            <w:tcW w:w="2468" w:type="dxa"/>
          </w:tcPr>
          <w:p w:rsidR="00F81307" w:rsidRDefault="004400C8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诊所房屋平面</w:t>
            </w:r>
          </w:p>
          <w:p w:rsidR="00F81307" w:rsidRDefault="004400C8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布局图</w:t>
            </w:r>
          </w:p>
          <w:p w:rsidR="00F81307" w:rsidRDefault="004400C8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（可另附页）</w:t>
            </w:r>
          </w:p>
        </w:tc>
        <w:tc>
          <w:tcPr>
            <w:tcW w:w="7282" w:type="dxa"/>
            <w:gridSpan w:val="9"/>
            <w:vAlign w:val="center"/>
          </w:tcPr>
          <w:p w:rsidR="00F81307" w:rsidRDefault="00F81307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1307">
        <w:trPr>
          <w:jc w:val="center"/>
        </w:trPr>
        <w:tc>
          <w:tcPr>
            <w:tcW w:w="2468" w:type="dxa"/>
            <w:vAlign w:val="center"/>
          </w:tcPr>
          <w:p w:rsidR="00F81307" w:rsidRDefault="004400C8">
            <w:pPr>
              <w:spacing w:line="52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诊所设备清单</w:t>
            </w:r>
          </w:p>
          <w:p w:rsidR="00F81307" w:rsidRDefault="004400C8">
            <w:pPr>
              <w:spacing w:line="4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（可另附页）</w:t>
            </w:r>
          </w:p>
        </w:tc>
        <w:tc>
          <w:tcPr>
            <w:tcW w:w="7282" w:type="dxa"/>
            <w:gridSpan w:val="9"/>
            <w:vAlign w:val="center"/>
          </w:tcPr>
          <w:p w:rsidR="00F81307" w:rsidRDefault="00F81307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1307">
        <w:trPr>
          <w:jc w:val="center"/>
        </w:trPr>
        <w:tc>
          <w:tcPr>
            <w:tcW w:w="2468" w:type="dxa"/>
            <w:vAlign w:val="center"/>
          </w:tcPr>
          <w:p w:rsidR="00F81307" w:rsidRDefault="004400C8">
            <w:pPr>
              <w:spacing w:line="52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所有制形式</w:t>
            </w:r>
          </w:p>
        </w:tc>
        <w:tc>
          <w:tcPr>
            <w:tcW w:w="7282" w:type="dxa"/>
            <w:gridSpan w:val="9"/>
            <w:vAlign w:val="center"/>
          </w:tcPr>
          <w:p w:rsidR="00F81307" w:rsidRDefault="004400C8">
            <w:pPr>
              <w:spacing w:line="52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国有□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集体□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股份□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私有□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其它□</w:t>
            </w:r>
          </w:p>
        </w:tc>
      </w:tr>
      <w:tr w:rsidR="00F81307">
        <w:trPr>
          <w:trHeight w:val="562"/>
          <w:jc w:val="center"/>
        </w:trPr>
        <w:tc>
          <w:tcPr>
            <w:tcW w:w="2468" w:type="dxa"/>
            <w:vAlign w:val="center"/>
          </w:tcPr>
          <w:p w:rsidR="00F81307" w:rsidRDefault="004400C8">
            <w:pPr>
              <w:spacing w:line="52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经营性质</w:t>
            </w:r>
          </w:p>
        </w:tc>
        <w:tc>
          <w:tcPr>
            <w:tcW w:w="7282" w:type="dxa"/>
            <w:gridSpan w:val="9"/>
            <w:vAlign w:val="center"/>
          </w:tcPr>
          <w:p w:rsidR="00F81307" w:rsidRDefault="004400C8">
            <w:pPr>
              <w:spacing w:line="520" w:lineRule="exact"/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营利性□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非营利性□</w:t>
            </w:r>
          </w:p>
        </w:tc>
      </w:tr>
      <w:tr w:rsidR="00F81307">
        <w:trPr>
          <w:trHeight w:val="524"/>
          <w:jc w:val="center"/>
        </w:trPr>
        <w:tc>
          <w:tcPr>
            <w:tcW w:w="2468" w:type="dxa"/>
            <w:vMerge w:val="restart"/>
            <w:vAlign w:val="center"/>
          </w:tcPr>
          <w:p w:rsidR="00F81307" w:rsidRDefault="004400C8">
            <w:pPr>
              <w:spacing w:line="52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诊疗范围</w:t>
            </w:r>
          </w:p>
        </w:tc>
        <w:tc>
          <w:tcPr>
            <w:tcW w:w="7282" w:type="dxa"/>
            <w:gridSpan w:val="9"/>
            <w:vAlign w:val="center"/>
          </w:tcPr>
          <w:p w:rsidR="00F81307" w:rsidRDefault="004400C8">
            <w:pPr>
              <w:spacing w:line="520" w:lineRule="exact"/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诊疗科目</w:t>
            </w:r>
          </w:p>
        </w:tc>
      </w:tr>
      <w:tr w:rsidR="00F81307">
        <w:trPr>
          <w:trHeight w:val="524"/>
          <w:jc w:val="center"/>
        </w:trPr>
        <w:tc>
          <w:tcPr>
            <w:tcW w:w="2468" w:type="dxa"/>
            <w:vMerge/>
            <w:vAlign w:val="center"/>
          </w:tcPr>
          <w:p w:rsidR="00F81307" w:rsidRDefault="00F81307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82" w:type="dxa"/>
            <w:gridSpan w:val="9"/>
            <w:vAlign w:val="center"/>
          </w:tcPr>
          <w:p w:rsidR="00F81307" w:rsidRDefault="004400C8">
            <w:pPr>
              <w:spacing w:line="52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中医（专长）医师执业范围</w:t>
            </w:r>
          </w:p>
        </w:tc>
      </w:tr>
      <w:tr w:rsidR="00F81307">
        <w:trPr>
          <w:trHeight w:val="2000"/>
          <w:jc w:val="center"/>
        </w:trPr>
        <w:tc>
          <w:tcPr>
            <w:tcW w:w="2468" w:type="dxa"/>
            <w:vAlign w:val="center"/>
          </w:tcPr>
          <w:p w:rsidR="00F81307" w:rsidRDefault="004400C8">
            <w:pPr>
              <w:spacing w:line="400" w:lineRule="exact"/>
              <w:ind w:firstLine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中医诊疗技术和方法（中医微创类技术、中药注射剂、穴位注射等存在不可控的医疗安全隐患和风险的技术除外）</w:t>
            </w:r>
          </w:p>
        </w:tc>
        <w:tc>
          <w:tcPr>
            <w:tcW w:w="7282" w:type="dxa"/>
            <w:gridSpan w:val="9"/>
            <w:vAlign w:val="center"/>
          </w:tcPr>
          <w:p w:rsidR="00F81307" w:rsidRDefault="00F81307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1307">
        <w:trPr>
          <w:trHeight w:val="1845"/>
          <w:jc w:val="center"/>
        </w:trPr>
        <w:tc>
          <w:tcPr>
            <w:tcW w:w="2468" w:type="dxa"/>
            <w:vAlign w:val="center"/>
          </w:tcPr>
          <w:p w:rsidR="00F81307" w:rsidRDefault="004400C8">
            <w:pPr>
              <w:spacing w:line="52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备案人签字</w:t>
            </w:r>
          </w:p>
          <w:p w:rsidR="00F81307" w:rsidRDefault="004400C8">
            <w:pPr>
              <w:spacing w:line="52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</w:tc>
        <w:tc>
          <w:tcPr>
            <w:tcW w:w="7282" w:type="dxa"/>
            <w:gridSpan w:val="9"/>
            <w:vAlign w:val="center"/>
          </w:tcPr>
          <w:p w:rsidR="00F81307" w:rsidRDefault="004400C8">
            <w:pPr>
              <w:spacing w:line="520" w:lineRule="exact"/>
              <w:ind w:firstLineChars="100" w:firstLine="2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本机构（人）承诺所填报的信息和所附材料真实、有效。</w:t>
            </w:r>
          </w:p>
          <w:p w:rsidR="00F81307" w:rsidRDefault="004400C8">
            <w:pPr>
              <w:spacing w:line="520" w:lineRule="exact"/>
              <w:ind w:firstLineChars="1000" w:firstLine="24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备案人（盖章）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签字：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</w:t>
            </w:r>
          </w:p>
          <w:p w:rsidR="00F81307" w:rsidRDefault="004400C8">
            <w:pPr>
              <w:spacing w:line="520" w:lineRule="exact"/>
              <w:ind w:firstLineChars="1100" w:firstLine="26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F81307">
        <w:trPr>
          <w:trHeight w:val="1365"/>
          <w:jc w:val="center"/>
        </w:trPr>
        <w:tc>
          <w:tcPr>
            <w:tcW w:w="2468" w:type="dxa"/>
            <w:vAlign w:val="center"/>
          </w:tcPr>
          <w:p w:rsidR="00F81307" w:rsidRDefault="004400C8">
            <w:pPr>
              <w:spacing w:line="52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委托办理人签字</w:t>
            </w:r>
          </w:p>
        </w:tc>
        <w:tc>
          <w:tcPr>
            <w:tcW w:w="7282" w:type="dxa"/>
            <w:gridSpan w:val="9"/>
            <w:vAlign w:val="center"/>
          </w:tcPr>
          <w:p w:rsidR="00F81307" w:rsidRDefault="004400C8">
            <w:pPr>
              <w:spacing w:line="520" w:lineRule="exact"/>
              <w:ind w:firstLineChars="1450" w:firstLine="3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字：</w:t>
            </w:r>
          </w:p>
          <w:p w:rsidR="00F81307" w:rsidRDefault="004400C8">
            <w:pPr>
              <w:spacing w:line="520" w:lineRule="exact"/>
              <w:ind w:firstLineChars="1950" w:firstLine="46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F81307">
        <w:trPr>
          <w:trHeight w:val="1258"/>
          <w:jc w:val="center"/>
        </w:trPr>
        <w:tc>
          <w:tcPr>
            <w:tcW w:w="2468" w:type="dxa"/>
            <w:vAlign w:val="center"/>
          </w:tcPr>
          <w:p w:rsidR="00F81307" w:rsidRDefault="004400C8">
            <w:pPr>
              <w:spacing w:line="400" w:lineRule="exact"/>
              <w:ind w:firstLine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县级人民政府中医药主管部门意见</w:t>
            </w:r>
          </w:p>
        </w:tc>
        <w:tc>
          <w:tcPr>
            <w:tcW w:w="7282" w:type="dxa"/>
            <w:gridSpan w:val="9"/>
            <w:vAlign w:val="center"/>
          </w:tcPr>
          <w:p w:rsidR="00F81307" w:rsidRDefault="00F81307">
            <w:pPr>
              <w:spacing w:line="5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81307" w:rsidRDefault="004400C8">
            <w:pPr>
              <w:spacing w:line="520" w:lineRule="exact"/>
              <w:ind w:firstLineChars="150" w:firstLine="3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备案机关盖章：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审核人签字：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</w:t>
            </w:r>
          </w:p>
          <w:p w:rsidR="00F81307" w:rsidRDefault="004400C8">
            <w:pPr>
              <w:spacing w:line="520" w:lineRule="exact"/>
              <w:ind w:firstLineChars="1100" w:firstLine="264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F81307" w:rsidRDefault="004400C8" w:rsidP="003D7BBF">
      <w:pPr>
        <w:spacing w:beforeLines="100"/>
        <w:ind w:firstLine="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注：</w:t>
      </w:r>
      <w:r>
        <w:rPr>
          <w:rFonts w:ascii="仿宋" w:eastAsia="仿宋" w:hAnsi="仿宋" w:cs="仿宋" w:hint="eastAsia"/>
          <w:sz w:val="21"/>
          <w:szCs w:val="21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>、本表格一式三份。一份由申请人（申请机构）留存，一份由备案的县级人民政府中医药</w:t>
      </w:r>
    </w:p>
    <w:p w:rsidR="00F81307" w:rsidRDefault="004400C8">
      <w:pPr>
        <w:ind w:firstLineChars="350" w:firstLine="735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主管部门存档，一份由上级人民政府中医药主管部门存档。</w:t>
      </w:r>
    </w:p>
    <w:p w:rsidR="00F81307" w:rsidRDefault="004400C8">
      <w:pPr>
        <w:ind w:firstLine="42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2</w:t>
      </w:r>
      <w:r>
        <w:rPr>
          <w:rFonts w:ascii="仿宋" w:eastAsia="仿宋" w:hAnsi="仿宋" w:cs="仿宋" w:hint="eastAsia"/>
          <w:sz w:val="21"/>
          <w:szCs w:val="21"/>
        </w:rPr>
        <w:t>、执业人员按照实际在诊所执业人员填写，没有的填写无。</w:t>
      </w:r>
    </w:p>
    <w:p w:rsidR="00F81307" w:rsidRDefault="004400C8">
      <w:pPr>
        <w:ind w:firstLine="42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3</w:t>
      </w:r>
      <w:r>
        <w:rPr>
          <w:rFonts w:ascii="仿宋" w:eastAsia="仿宋" w:hAnsi="仿宋" w:cs="仿宋" w:hint="eastAsia"/>
          <w:sz w:val="21"/>
          <w:szCs w:val="21"/>
        </w:rPr>
        <w:t>、个人举办的诊所，涉及法人机构事项不需要填写。</w:t>
      </w:r>
    </w:p>
    <w:p w:rsidR="00F81307" w:rsidRDefault="004400C8">
      <w:pPr>
        <w:spacing w:line="60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说</w:t>
      </w:r>
      <w:r>
        <w:rPr>
          <w:rFonts w:ascii="方正小标宋简体" w:eastAsia="方正小标宋简体" w:hint="eastAsia"/>
          <w:sz w:val="44"/>
          <w:szCs w:val="44"/>
        </w:rPr>
        <w:t xml:space="preserve">    </w:t>
      </w:r>
      <w:r>
        <w:rPr>
          <w:rFonts w:ascii="方正小标宋简体" w:eastAsia="方正小标宋简体" w:hint="eastAsia"/>
          <w:sz w:val="44"/>
          <w:szCs w:val="44"/>
        </w:rPr>
        <w:t>明</w:t>
      </w:r>
    </w:p>
    <w:p w:rsidR="00F81307" w:rsidRDefault="00F81307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F81307" w:rsidRDefault="004400C8">
      <w:pPr>
        <w:spacing w:line="560" w:lineRule="exact"/>
        <w:ind w:firstLineChars="200" w:firstLine="600"/>
        <w:rPr>
          <w:rFonts w:ascii="黑体" w:eastAsia="黑体" w:hAnsi="黑体"/>
          <w:szCs w:val="30"/>
        </w:rPr>
      </w:pPr>
      <w:r>
        <w:rPr>
          <w:rFonts w:ascii="仿宋" w:eastAsia="仿宋" w:hAnsi="仿宋" w:hint="eastAsia"/>
          <w:szCs w:val="30"/>
        </w:rPr>
        <w:t>信息表是拟举办中医诊所备案时需提交的材料之一，个人或法人机构举办中医诊所，均需填写此表。</w:t>
      </w:r>
    </w:p>
    <w:p w:rsidR="00F81307" w:rsidRDefault="004400C8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编号</w:t>
      </w:r>
    </w:p>
    <w:p w:rsidR="00F81307" w:rsidRDefault="004400C8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编号与《中医诊所备案证》上的编码一致。参照原卫生部《卫生机构（组织）分类与代码》（</w:t>
      </w:r>
      <w:r>
        <w:rPr>
          <w:rFonts w:ascii="仿宋" w:eastAsia="仿宋" w:hAnsi="仿宋" w:hint="eastAsia"/>
          <w:szCs w:val="30"/>
        </w:rPr>
        <w:t>WS218-2002</w:t>
      </w:r>
      <w:r>
        <w:rPr>
          <w:rFonts w:ascii="仿宋" w:eastAsia="仿宋" w:hAnsi="仿宋" w:hint="eastAsia"/>
          <w:szCs w:val="30"/>
        </w:rPr>
        <w:t>）的编码规则进行编码（</w:t>
      </w:r>
      <w:r>
        <w:rPr>
          <w:rFonts w:ascii="仿宋" w:eastAsia="仿宋" w:hAnsi="仿宋" w:hint="eastAsia"/>
          <w:szCs w:val="30"/>
        </w:rPr>
        <w:t>22</w:t>
      </w:r>
      <w:r>
        <w:rPr>
          <w:rFonts w:ascii="仿宋" w:eastAsia="仿宋" w:hAnsi="仿宋" w:hint="eastAsia"/>
          <w:szCs w:val="30"/>
        </w:rPr>
        <w:t>位）。其中，备案编号中反映卫生机构（组织）类别的代码（</w:t>
      </w:r>
      <w:r>
        <w:rPr>
          <w:rFonts w:ascii="仿宋" w:eastAsia="仿宋" w:hAnsi="仿宋" w:hint="eastAsia"/>
          <w:szCs w:val="30"/>
        </w:rPr>
        <w:t>4</w:t>
      </w:r>
      <w:r>
        <w:rPr>
          <w:rFonts w:ascii="仿宋" w:eastAsia="仿宋" w:hAnsi="仿宋" w:hint="eastAsia"/>
          <w:szCs w:val="30"/>
        </w:rPr>
        <w:t>位）新增编码为</w:t>
      </w:r>
      <w:r>
        <w:rPr>
          <w:rFonts w:ascii="仿宋" w:eastAsia="仿宋" w:hAnsi="仿宋" w:hint="eastAsia"/>
          <w:bCs/>
          <w:szCs w:val="30"/>
        </w:rPr>
        <w:t>D218</w:t>
      </w:r>
      <w:r>
        <w:rPr>
          <w:rFonts w:ascii="仿宋" w:eastAsia="仿宋" w:hAnsi="仿宋" w:hint="eastAsia"/>
          <w:szCs w:val="30"/>
        </w:rPr>
        <w:t>。原有的</w:t>
      </w:r>
      <w:r>
        <w:rPr>
          <w:rFonts w:ascii="仿宋" w:eastAsia="仿宋" w:hAnsi="仿宋" w:hint="eastAsia"/>
          <w:szCs w:val="30"/>
        </w:rPr>
        <w:t>D212</w:t>
      </w:r>
      <w:r>
        <w:rPr>
          <w:rFonts w:ascii="仿宋" w:eastAsia="仿宋" w:hAnsi="仿宋" w:hint="eastAsia"/>
          <w:szCs w:val="30"/>
        </w:rPr>
        <w:t>代码作为审批管理的中医（综合）诊所的代码。</w:t>
      </w:r>
    </w:p>
    <w:p w:rsidR="00F81307" w:rsidRDefault="004400C8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二、具体填写项目说明</w:t>
      </w:r>
    </w:p>
    <w:p w:rsidR="00F81307" w:rsidRDefault="004400C8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（一）诊所名称</w:t>
      </w:r>
    </w:p>
    <w:p w:rsidR="00F81307" w:rsidRDefault="004400C8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应符合《医疗机构管理条例》及其《实施细则》关于医疗机构命名的要求。</w:t>
      </w:r>
    </w:p>
    <w:p w:rsidR="00F81307" w:rsidRDefault="004400C8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（二）诊所地址</w:t>
      </w:r>
    </w:p>
    <w:p w:rsidR="00F81307" w:rsidRDefault="004400C8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为诊所所在的具体地址。</w:t>
      </w:r>
    </w:p>
    <w:p w:rsidR="00F81307" w:rsidRDefault="004400C8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（三）法人名称</w:t>
      </w:r>
    </w:p>
    <w:p w:rsidR="00F81307" w:rsidRDefault="004400C8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举办诊所的法人机构法人证书标识的名称。个人举办诊所的，不填写此项。</w:t>
      </w:r>
    </w:p>
    <w:p w:rsidR="00F81307" w:rsidRDefault="004400C8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（四）法人资质证明编号</w:t>
      </w:r>
    </w:p>
    <w:p w:rsidR="00F81307" w:rsidRDefault="004400C8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包括事业单位法人证书、企业法人证书和工商登记执照、社会和行业组织登记证书等。个人举办诊所的，不填写此项。</w:t>
      </w:r>
    </w:p>
    <w:p w:rsidR="00F81307" w:rsidRDefault="004400C8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（五）法定代表人</w:t>
      </w:r>
    </w:p>
    <w:p w:rsidR="00F81307" w:rsidRDefault="004400C8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lastRenderedPageBreak/>
        <w:t>法人机构举办诊所，法定代表人应填写法人机构法定代表人。个人举办诊所的，不填写此项。</w:t>
      </w:r>
    </w:p>
    <w:p w:rsidR="00F81307" w:rsidRDefault="004400C8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（六）主要负责人</w:t>
      </w:r>
    </w:p>
    <w:p w:rsidR="00F81307" w:rsidRDefault="004400C8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个人举办诊所的，应填写举办人身份证姓名。</w:t>
      </w:r>
    </w:p>
    <w:p w:rsidR="00F81307" w:rsidRDefault="004400C8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法人机构举办诊所的，主要负责人为法人机构任命（聘任）的诊所负责人，并符合《中医诊所备案管理暂行办法》规定要求。</w:t>
      </w:r>
    </w:p>
    <w:p w:rsidR="00F81307" w:rsidRDefault="004400C8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（七）诊所房屋平面布局图</w:t>
      </w:r>
    </w:p>
    <w:p w:rsidR="00F81307" w:rsidRDefault="004400C8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指诊所使用房屋按照比例标识，并注明功能分布和面积大小的平面布局图。</w:t>
      </w:r>
    </w:p>
    <w:p w:rsidR="00F81307" w:rsidRDefault="004400C8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（八）诊所设备</w:t>
      </w:r>
      <w:r>
        <w:rPr>
          <w:rFonts w:ascii="楷体_GB2312" w:eastAsia="楷体_GB2312" w:hAnsi="仿宋" w:hint="eastAsia"/>
          <w:szCs w:val="30"/>
        </w:rPr>
        <w:t>清单</w:t>
      </w:r>
    </w:p>
    <w:p w:rsidR="00F81307" w:rsidRDefault="004400C8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诊所配备的所有设备清单，设备名称应和医疗器械注册证名称一致。</w:t>
      </w:r>
    </w:p>
    <w:p w:rsidR="00F81307" w:rsidRDefault="004400C8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（九）所有制形式</w:t>
      </w:r>
    </w:p>
    <w:p w:rsidR="00F81307" w:rsidRDefault="004400C8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1.</w:t>
      </w:r>
      <w:r>
        <w:rPr>
          <w:rFonts w:ascii="仿宋" w:eastAsia="仿宋" w:hAnsi="仿宋" w:hint="eastAsia"/>
          <w:szCs w:val="30"/>
        </w:rPr>
        <w:t>个人举办诊所的，所有制形式为私人所有制；</w:t>
      </w:r>
    </w:p>
    <w:p w:rsidR="00F81307" w:rsidRDefault="004400C8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2.</w:t>
      </w:r>
      <w:r>
        <w:rPr>
          <w:rFonts w:ascii="仿宋" w:eastAsia="仿宋" w:hAnsi="仿宋" w:hint="eastAsia"/>
          <w:szCs w:val="30"/>
        </w:rPr>
        <w:t>法人机构举办诊所的，所有制形式按照法人机构所有制形式（国有、集体、股份、私有等）确定。</w:t>
      </w:r>
    </w:p>
    <w:p w:rsidR="00F81307" w:rsidRDefault="004400C8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（十）经营性质</w:t>
      </w:r>
    </w:p>
    <w:p w:rsidR="00F81307" w:rsidRDefault="004400C8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分为营利性医疗机构和非营利性医疗机构，由申请人自行选择。</w:t>
      </w:r>
    </w:p>
    <w:p w:rsidR="00F81307" w:rsidRDefault="004400C8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（十一）诊疗范围</w:t>
      </w:r>
    </w:p>
    <w:p w:rsidR="00F81307" w:rsidRDefault="004400C8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1</w:t>
      </w:r>
      <w:r>
        <w:rPr>
          <w:rFonts w:ascii="仿宋" w:eastAsia="仿宋" w:hAnsi="仿宋" w:hint="eastAsia"/>
          <w:szCs w:val="30"/>
        </w:rPr>
        <w:t>．诊所仅配备具有规定学历的执业医师，诊疗范围按照</w:t>
      </w:r>
      <w:r>
        <w:rPr>
          <w:rFonts w:ascii="仿宋" w:eastAsia="仿宋" w:hAnsi="仿宋" w:hint="eastAsia"/>
          <w:szCs w:val="30"/>
        </w:rPr>
        <w:t>1994</w:t>
      </w:r>
      <w:r>
        <w:rPr>
          <w:rFonts w:ascii="仿宋" w:eastAsia="仿宋" w:hAnsi="仿宋" w:hint="eastAsia"/>
          <w:szCs w:val="30"/>
        </w:rPr>
        <w:t>年原卫生部印发的《医疗机构诊疗科目名录》要求备案诊疗科目。</w:t>
      </w:r>
    </w:p>
    <w:p w:rsidR="00F81307" w:rsidRDefault="004400C8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2</w:t>
      </w:r>
      <w:r>
        <w:rPr>
          <w:rFonts w:ascii="仿宋" w:eastAsia="仿宋" w:hAnsi="仿宋" w:hint="eastAsia"/>
          <w:szCs w:val="30"/>
        </w:rPr>
        <w:t>．诊所仅配备具有中医（专长）医师资格的医师</w:t>
      </w:r>
      <w:r>
        <w:rPr>
          <w:rFonts w:ascii="仿宋" w:eastAsia="仿宋" w:hAnsi="仿宋" w:hint="eastAsia"/>
          <w:szCs w:val="30"/>
        </w:rPr>
        <w:t>,</w:t>
      </w:r>
      <w:r>
        <w:rPr>
          <w:rFonts w:ascii="仿宋" w:eastAsia="仿宋" w:hAnsi="仿宋" w:hint="eastAsia"/>
          <w:szCs w:val="30"/>
        </w:rPr>
        <w:t>诊疗范围按照中医（专长）医师资格考核确定的执业范围进行备案，包括中医</w:t>
      </w:r>
      <w:r>
        <w:rPr>
          <w:rFonts w:ascii="仿宋" w:eastAsia="仿宋" w:hAnsi="仿宋" w:hint="eastAsia"/>
          <w:szCs w:val="30"/>
        </w:rPr>
        <w:lastRenderedPageBreak/>
        <w:t>药技术方法和治疗病证范围。</w:t>
      </w:r>
    </w:p>
    <w:p w:rsidR="00F81307" w:rsidRDefault="004400C8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3</w:t>
      </w:r>
      <w:r>
        <w:rPr>
          <w:rFonts w:ascii="仿宋" w:eastAsia="仿宋" w:hAnsi="仿宋" w:hint="eastAsia"/>
          <w:szCs w:val="30"/>
        </w:rPr>
        <w:t>．诊所同时配备具有规定学历的执业医师和中医（专长）医师，诊疗范围应同时备案诊疗科目和中医（专长）医师的执业范围。</w:t>
      </w:r>
    </w:p>
    <w:p w:rsidR="00F81307" w:rsidRDefault="004400C8">
      <w:pPr>
        <w:spacing w:line="560" w:lineRule="exact"/>
        <w:ind w:firstLineChars="200" w:firstLine="600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（十二）中医诊疗技术和方法</w:t>
      </w:r>
    </w:p>
    <w:p w:rsidR="00F81307" w:rsidRDefault="004400C8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指按照《中医医疗技术手册》中的技术名称和中医（专长）医师执业范围中确定的中医药技术方法和治疗病证范围进行填写。不得备案和开展中医微创类技术、中药注射剂、穴位注射等存在不可控的医疗安全隐患和风险的技术。</w:t>
      </w:r>
    </w:p>
    <w:p w:rsidR="00F81307" w:rsidRDefault="004400C8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（十三）备案人签字</w:t>
      </w:r>
    </w:p>
    <w:p w:rsidR="00F81307" w:rsidRDefault="004400C8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个人举办诊所的，由诊所主要负责人签字。法人机构举办诊所的，由法人机构的法定代表人签字。</w:t>
      </w:r>
    </w:p>
    <w:p w:rsidR="00F81307" w:rsidRDefault="004400C8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（十四）委托办理人签字</w:t>
      </w:r>
    </w:p>
    <w:p w:rsidR="00F81307" w:rsidRDefault="004400C8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诊所备案非诊所主要负责人办理，而是委托他人办理的，需提供委托书，应包括委托人和受托人的姓名、身份证号码，委托人须亲笔签名。</w:t>
      </w:r>
    </w:p>
    <w:p w:rsidR="00F81307" w:rsidRDefault="004400C8">
      <w:pPr>
        <w:spacing w:line="560" w:lineRule="exact"/>
        <w:rPr>
          <w:rFonts w:ascii="楷体_GB2312" w:eastAsia="楷体_GB2312" w:hAnsi="仿宋"/>
          <w:szCs w:val="30"/>
        </w:rPr>
      </w:pPr>
      <w:r>
        <w:rPr>
          <w:rFonts w:ascii="楷体_GB2312" w:eastAsia="楷体_GB2312" w:hAnsi="仿宋" w:hint="eastAsia"/>
          <w:szCs w:val="30"/>
        </w:rPr>
        <w:t>（十五）县级人民政府中医药主管部门意见</w:t>
      </w:r>
    </w:p>
    <w:p w:rsidR="00F81307" w:rsidRDefault="004400C8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1</w:t>
      </w:r>
      <w:r>
        <w:rPr>
          <w:rFonts w:ascii="仿宋" w:eastAsia="仿宋" w:hAnsi="仿宋" w:hint="eastAsia"/>
          <w:szCs w:val="30"/>
        </w:rPr>
        <w:t>．备案机关盖章：可以是中医药主管部门公章，也可以是备案专用章。</w:t>
      </w:r>
    </w:p>
    <w:p w:rsidR="00F81307" w:rsidRDefault="004400C8">
      <w:pPr>
        <w:spacing w:line="560" w:lineRule="exact"/>
        <w:ind w:firstLineChars="200" w:firstLine="600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2</w:t>
      </w:r>
      <w:r>
        <w:rPr>
          <w:rFonts w:ascii="仿宋" w:eastAsia="仿宋" w:hAnsi="仿宋" w:hint="eastAsia"/>
          <w:szCs w:val="30"/>
        </w:rPr>
        <w:t>．审核人指受理备案并对备案材料进行审核的具体工作人员。</w:t>
      </w:r>
    </w:p>
    <w:p w:rsidR="00F81307" w:rsidRDefault="00F81307">
      <w:pPr>
        <w:tabs>
          <w:tab w:val="left" w:pos="7655"/>
        </w:tabs>
        <w:spacing w:line="600" w:lineRule="exact"/>
        <w:ind w:firstLine="0"/>
        <w:jc w:val="left"/>
        <w:rPr>
          <w:rFonts w:ascii="仿宋_GB2312" w:hAnsi="宋体"/>
          <w:sz w:val="32"/>
          <w:szCs w:val="32"/>
        </w:rPr>
      </w:pPr>
    </w:p>
    <w:p w:rsidR="00F81307" w:rsidRDefault="00F81307">
      <w:pPr>
        <w:tabs>
          <w:tab w:val="left" w:pos="7655"/>
        </w:tabs>
        <w:spacing w:line="600" w:lineRule="exact"/>
        <w:ind w:firstLine="0"/>
        <w:jc w:val="left"/>
        <w:rPr>
          <w:rFonts w:ascii="仿宋_GB2312" w:hAnsi="宋体"/>
          <w:sz w:val="32"/>
          <w:szCs w:val="32"/>
        </w:rPr>
      </w:pPr>
    </w:p>
    <w:p w:rsidR="00F81307" w:rsidRDefault="00F81307">
      <w:pPr>
        <w:tabs>
          <w:tab w:val="left" w:pos="7655"/>
        </w:tabs>
        <w:spacing w:line="600" w:lineRule="exact"/>
        <w:ind w:firstLine="0"/>
        <w:jc w:val="left"/>
        <w:rPr>
          <w:rFonts w:ascii="仿宋_GB2312" w:hAnsi="宋体"/>
          <w:sz w:val="32"/>
          <w:szCs w:val="32"/>
        </w:rPr>
      </w:pPr>
    </w:p>
    <w:p w:rsidR="00F81307" w:rsidRDefault="00F81307">
      <w:pPr>
        <w:tabs>
          <w:tab w:val="left" w:pos="7655"/>
        </w:tabs>
        <w:spacing w:line="600" w:lineRule="exact"/>
        <w:ind w:firstLine="0"/>
        <w:jc w:val="left"/>
        <w:rPr>
          <w:rFonts w:ascii="仿宋_GB2312" w:hAnsi="宋体"/>
          <w:sz w:val="32"/>
          <w:szCs w:val="32"/>
        </w:rPr>
      </w:pPr>
    </w:p>
    <w:sectPr w:rsidR="00F81307" w:rsidSect="00F81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1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0C8" w:rsidRDefault="004400C8" w:rsidP="00F81307">
      <w:pPr>
        <w:spacing w:line="240" w:lineRule="auto"/>
      </w:pPr>
      <w:r>
        <w:separator/>
      </w:r>
    </w:p>
  </w:endnote>
  <w:endnote w:type="continuationSeparator" w:id="1">
    <w:p w:rsidR="004400C8" w:rsidRDefault="004400C8" w:rsidP="00F81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07" w:rsidRDefault="004400C8">
    <w:pPr>
      <w:pStyle w:val="a6"/>
      <w:ind w:firstLineChars="100" w:firstLine="280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r w:rsidR="00F81307"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F81307">
      <w:rPr>
        <w:rFonts w:asciiTheme="minorEastAsia" w:eastAsiaTheme="minorEastAsia" w:hAnsiTheme="minorEastAsia"/>
        <w:sz w:val="28"/>
        <w:szCs w:val="28"/>
      </w:rPr>
      <w:fldChar w:fldCharType="separate"/>
    </w:r>
    <w:r w:rsidR="003D7BBF" w:rsidRPr="003D7BBF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="00F81307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r>
      <w:rPr>
        <w:rFonts w:asciiTheme="minorEastAsia" w:eastAsia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07" w:rsidRDefault="004400C8">
    <w:pPr>
      <w:pStyle w:val="a6"/>
      <w:tabs>
        <w:tab w:val="left" w:pos="8505"/>
      </w:tabs>
      <w:ind w:firstLineChars="2650" w:firstLine="742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 w:rsidR="00F81307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F81307">
      <w:rPr>
        <w:rFonts w:ascii="宋体" w:eastAsia="宋体" w:hAnsi="宋体"/>
        <w:sz w:val="28"/>
        <w:szCs w:val="28"/>
      </w:rPr>
      <w:fldChar w:fldCharType="separate"/>
    </w:r>
    <w:r w:rsidR="003D7BBF" w:rsidRPr="003D7BBF">
      <w:rPr>
        <w:rFonts w:ascii="宋体" w:eastAsia="宋体" w:hAnsi="宋体"/>
        <w:noProof/>
        <w:sz w:val="28"/>
        <w:szCs w:val="28"/>
        <w:lang w:val="zh-CN"/>
      </w:rPr>
      <w:t>1</w:t>
    </w:r>
    <w:r w:rsidR="00F81307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0C8" w:rsidRDefault="004400C8" w:rsidP="00F81307">
      <w:pPr>
        <w:spacing w:line="240" w:lineRule="auto"/>
      </w:pPr>
      <w:r>
        <w:separator/>
      </w:r>
    </w:p>
  </w:footnote>
  <w:footnote w:type="continuationSeparator" w:id="1">
    <w:p w:rsidR="004400C8" w:rsidRDefault="004400C8" w:rsidP="00F813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07" w:rsidRDefault="00F81307">
    <w:pPr>
      <w:ind w:left="618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07" w:rsidRDefault="00F81307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07" w:rsidRDefault="00F81307">
    <w:pPr>
      <w:ind w:left="618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001C"/>
    <w:multiLevelType w:val="singleLevel"/>
    <w:tmpl w:val="59AD001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425"/>
  <w:evenAndOddHeaders/>
  <w:drawingGridHorizontalSpacing w:val="120"/>
  <w:drawingGridVerticalSpacing w:val="190"/>
  <w:displayHorizontalDrawingGridEvery w:val="2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99F"/>
    <w:rsid w:val="00000DB9"/>
    <w:rsid w:val="00001F01"/>
    <w:rsid w:val="00002CD9"/>
    <w:rsid w:val="00011515"/>
    <w:rsid w:val="00011D3C"/>
    <w:rsid w:val="00023CA1"/>
    <w:rsid w:val="000254EA"/>
    <w:rsid w:val="00043B85"/>
    <w:rsid w:val="00045B04"/>
    <w:rsid w:val="00056348"/>
    <w:rsid w:val="0006231E"/>
    <w:rsid w:val="00065204"/>
    <w:rsid w:val="00065906"/>
    <w:rsid w:val="000757B0"/>
    <w:rsid w:val="0008369D"/>
    <w:rsid w:val="00092646"/>
    <w:rsid w:val="00092AA1"/>
    <w:rsid w:val="000A0E2C"/>
    <w:rsid w:val="000A3E03"/>
    <w:rsid w:val="000D5DBD"/>
    <w:rsid w:val="000E296D"/>
    <w:rsid w:val="000E670F"/>
    <w:rsid w:val="001020A0"/>
    <w:rsid w:val="001303FF"/>
    <w:rsid w:val="00133D42"/>
    <w:rsid w:val="00135546"/>
    <w:rsid w:val="00135C6A"/>
    <w:rsid w:val="001400AC"/>
    <w:rsid w:val="001416C7"/>
    <w:rsid w:val="00144DD9"/>
    <w:rsid w:val="001636FE"/>
    <w:rsid w:val="00164C1A"/>
    <w:rsid w:val="0016779B"/>
    <w:rsid w:val="00171D14"/>
    <w:rsid w:val="00172B4D"/>
    <w:rsid w:val="00174026"/>
    <w:rsid w:val="001807C2"/>
    <w:rsid w:val="00181AD3"/>
    <w:rsid w:val="00184638"/>
    <w:rsid w:val="0018550A"/>
    <w:rsid w:val="001A06B9"/>
    <w:rsid w:val="001A2B88"/>
    <w:rsid w:val="001B5906"/>
    <w:rsid w:val="001C14E2"/>
    <w:rsid w:val="001C6D44"/>
    <w:rsid w:val="001C7B17"/>
    <w:rsid w:val="001D735C"/>
    <w:rsid w:val="001E6828"/>
    <w:rsid w:val="001F6F5F"/>
    <w:rsid w:val="00203280"/>
    <w:rsid w:val="00204ADE"/>
    <w:rsid w:val="0021095D"/>
    <w:rsid w:val="002163A7"/>
    <w:rsid w:val="00220017"/>
    <w:rsid w:val="00230721"/>
    <w:rsid w:val="0023625B"/>
    <w:rsid w:val="00241254"/>
    <w:rsid w:val="0024667D"/>
    <w:rsid w:val="00252600"/>
    <w:rsid w:val="00253F3D"/>
    <w:rsid w:val="00254170"/>
    <w:rsid w:val="002648BD"/>
    <w:rsid w:val="00275C0F"/>
    <w:rsid w:val="0027756D"/>
    <w:rsid w:val="00280700"/>
    <w:rsid w:val="0028280B"/>
    <w:rsid w:val="00283456"/>
    <w:rsid w:val="002871F3"/>
    <w:rsid w:val="002A12D2"/>
    <w:rsid w:val="002A496F"/>
    <w:rsid w:val="002B38E3"/>
    <w:rsid w:val="002D4364"/>
    <w:rsid w:val="002D6047"/>
    <w:rsid w:val="002E71BC"/>
    <w:rsid w:val="002F1346"/>
    <w:rsid w:val="002F792B"/>
    <w:rsid w:val="00303D50"/>
    <w:rsid w:val="00304250"/>
    <w:rsid w:val="00312905"/>
    <w:rsid w:val="00312F81"/>
    <w:rsid w:val="00314D0A"/>
    <w:rsid w:val="00317C23"/>
    <w:rsid w:val="00343CE6"/>
    <w:rsid w:val="00344048"/>
    <w:rsid w:val="00346111"/>
    <w:rsid w:val="00356A2F"/>
    <w:rsid w:val="00360714"/>
    <w:rsid w:val="00364F54"/>
    <w:rsid w:val="00366602"/>
    <w:rsid w:val="003668FB"/>
    <w:rsid w:val="00367F3D"/>
    <w:rsid w:val="003754C9"/>
    <w:rsid w:val="00395D11"/>
    <w:rsid w:val="003A101C"/>
    <w:rsid w:val="003A6320"/>
    <w:rsid w:val="003B5550"/>
    <w:rsid w:val="003B5AFA"/>
    <w:rsid w:val="003C387A"/>
    <w:rsid w:val="003D1B0C"/>
    <w:rsid w:val="003D7BBF"/>
    <w:rsid w:val="003E1949"/>
    <w:rsid w:val="003E2609"/>
    <w:rsid w:val="00413C50"/>
    <w:rsid w:val="0041430C"/>
    <w:rsid w:val="004172A1"/>
    <w:rsid w:val="004269C7"/>
    <w:rsid w:val="004315BC"/>
    <w:rsid w:val="004328BB"/>
    <w:rsid w:val="0043556F"/>
    <w:rsid w:val="00436D2B"/>
    <w:rsid w:val="004400C8"/>
    <w:rsid w:val="00447BCD"/>
    <w:rsid w:val="004531CA"/>
    <w:rsid w:val="00453E66"/>
    <w:rsid w:val="00455947"/>
    <w:rsid w:val="00457F5E"/>
    <w:rsid w:val="004626ED"/>
    <w:rsid w:val="004731E8"/>
    <w:rsid w:val="00485B62"/>
    <w:rsid w:val="004959AA"/>
    <w:rsid w:val="004A335A"/>
    <w:rsid w:val="004A4E87"/>
    <w:rsid w:val="004B358E"/>
    <w:rsid w:val="004C0FE0"/>
    <w:rsid w:val="004C767E"/>
    <w:rsid w:val="004D377B"/>
    <w:rsid w:val="004E70C9"/>
    <w:rsid w:val="004E7BC7"/>
    <w:rsid w:val="004F0E54"/>
    <w:rsid w:val="00502C52"/>
    <w:rsid w:val="005103F1"/>
    <w:rsid w:val="00513567"/>
    <w:rsid w:val="00513746"/>
    <w:rsid w:val="00525425"/>
    <w:rsid w:val="005326E1"/>
    <w:rsid w:val="00542A92"/>
    <w:rsid w:val="00547039"/>
    <w:rsid w:val="00555D85"/>
    <w:rsid w:val="00567051"/>
    <w:rsid w:val="005719F0"/>
    <w:rsid w:val="005744BC"/>
    <w:rsid w:val="00591FF8"/>
    <w:rsid w:val="005A1259"/>
    <w:rsid w:val="005B1A52"/>
    <w:rsid w:val="005C294D"/>
    <w:rsid w:val="005C3966"/>
    <w:rsid w:val="005C45A6"/>
    <w:rsid w:val="005E7E0C"/>
    <w:rsid w:val="005F23E3"/>
    <w:rsid w:val="005F79C6"/>
    <w:rsid w:val="00600C26"/>
    <w:rsid w:val="006016FC"/>
    <w:rsid w:val="00603AB6"/>
    <w:rsid w:val="00604222"/>
    <w:rsid w:val="00611181"/>
    <w:rsid w:val="00614164"/>
    <w:rsid w:val="00614B74"/>
    <w:rsid w:val="0064033D"/>
    <w:rsid w:val="0064260F"/>
    <w:rsid w:val="006479AF"/>
    <w:rsid w:val="006515FB"/>
    <w:rsid w:val="0065207C"/>
    <w:rsid w:val="006528B0"/>
    <w:rsid w:val="006663AD"/>
    <w:rsid w:val="0066650F"/>
    <w:rsid w:val="0066753A"/>
    <w:rsid w:val="0067208D"/>
    <w:rsid w:val="00675B6D"/>
    <w:rsid w:val="00676C81"/>
    <w:rsid w:val="006804A9"/>
    <w:rsid w:val="006862B8"/>
    <w:rsid w:val="006A334E"/>
    <w:rsid w:val="006B7F91"/>
    <w:rsid w:val="006D4C72"/>
    <w:rsid w:val="006D52CA"/>
    <w:rsid w:val="006D5E31"/>
    <w:rsid w:val="006E1604"/>
    <w:rsid w:val="006E24B3"/>
    <w:rsid w:val="006E4807"/>
    <w:rsid w:val="00705350"/>
    <w:rsid w:val="00706AC4"/>
    <w:rsid w:val="00714E1A"/>
    <w:rsid w:val="0072539C"/>
    <w:rsid w:val="00732292"/>
    <w:rsid w:val="00745229"/>
    <w:rsid w:val="00764ED8"/>
    <w:rsid w:val="007729E8"/>
    <w:rsid w:val="00786827"/>
    <w:rsid w:val="007967FE"/>
    <w:rsid w:val="007D0D36"/>
    <w:rsid w:val="007D333D"/>
    <w:rsid w:val="007E2D09"/>
    <w:rsid w:val="007E5774"/>
    <w:rsid w:val="007E61CB"/>
    <w:rsid w:val="007F58CC"/>
    <w:rsid w:val="00803203"/>
    <w:rsid w:val="0081361A"/>
    <w:rsid w:val="008148F8"/>
    <w:rsid w:val="0083795D"/>
    <w:rsid w:val="00854130"/>
    <w:rsid w:val="008647DB"/>
    <w:rsid w:val="00877440"/>
    <w:rsid w:val="008856AC"/>
    <w:rsid w:val="0089718B"/>
    <w:rsid w:val="008A0445"/>
    <w:rsid w:val="008A16BF"/>
    <w:rsid w:val="008A1B84"/>
    <w:rsid w:val="008D2475"/>
    <w:rsid w:val="008D3F1B"/>
    <w:rsid w:val="008F0440"/>
    <w:rsid w:val="008F30C8"/>
    <w:rsid w:val="008F5DC7"/>
    <w:rsid w:val="008F65B4"/>
    <w:rsid w:val="008F66A0"/>
    <w:rsid w:val="0090461A"/>
    <w:rsid w:val="009059E3"/>
    <w:rsid w:val="00913175"/>
    <w:rsid w:val="00931E90"/>
    <w:rsid w:val="0093437C"/>
    <w:rsid w:val="0093798E"/>
    <w:rsid w:val="00941D5E"/>
    <w:rsid w:val="00945215"/>
    <w:rsid w:val="009500B9"/>
    <w:rsid w:val="00963689"/>
    <w:rsid w:val="00964DA3"/>
    <w:rsid w:val="00973A2C"/>
    <w:rsid w:val="0097756F"/>
    <w:rsid w:val="00977E72"/>
    <w:rsid w:val="009853D1"/>
    <w:rsid w:val="009A0C56"/>
    <w:rsid w:val="009A67D7"/>
    <w:rsid w:val="009A681F"/>
    <w:rsid w:val="009B2D26"/>
    <w:rsid w:val="009B31A9"/>
    <w:rsid w:val="009B4E62"/>
    <w:rsid w:val="009B5A4A"/>
    <w:rsid w:val="009C4FAE"/>
    <w:rsid w:val="009C577C"/>
    <w:rsid w:val="009D0BB2"/>
    <w:rsid w:val="009D7D5B"/>
    <w:rsid w:val="009E6712"/>
    <w:rsid w:val="00A00C78"/>
    <w:rsid w:val="00A01E7B"/>
    <w:rsid w:val="00A02CD5"/>
    <w:rsid w:val="00A047C0"/>
    <w:rsid w:val="00A04D4A"/>
    <w:rsid w:val="00A1199F"/>
    <w:rsid w:val="00A126FB"/>
    <w:rsid w:val="00A21FB5"/>
    <w:rsid w:val="00A23C1E"/>
    <w:rsid w:val="00A33616"/>
    <w:rsid w:val="00A364B3"/>
    <w:rsid w:val="00A43E23"/>
    <w:rsid w:val="00A52A70"/>
    <w:rsid w:val="00A67737"/>
    <w:rsid w:val="00A72434"/>
    <w:rsid w:val="00A763A5"/>
    <w:rsid w:val="00A811D0"/>
    <w:rsid w:val="00A965E3"/>
    <w:rsid w:val="00A967FE"/>
    <w:rsid w:val="00AA2C58"/>
    <w:rsid w:val="00AA7823"/>
    <w:rsid w:val="00AC56CE"/>
    <w:rsid w:val="00AC7110"/>
    <w:rsid w:val="00AD42B0"/>
    <w:rsid w:val="00AD478D"/>
    <w:rsid w:val="00AE186A"/>
    <w:rsid w:val="00AF3698"/>
    <w:rsid w:val="00AF3F89"/>
    <w:rsid w:val="00B00840"/>
    <w:rsid w:val="00B22B07"/>
    <w:rsid w:val="00B43174"/>
    <w:rsid w:val="00B44319"/>
    <w:rsid w:val="00B47A62"/>
    <w:rsid w:val="00B534DB"/>
    <w:rsid w:val="00B57409"/>
    <w:rsid w:val="00B67E1F"/>
    <w:rsid w:val="00B71B24"/>
    <w:rsid w:val="00B724E6"/>
    <w:rsid w:val="00B736DB"/>
    <w:rsid w:val="00B90F7B"/>
    <w:rsid w:val="00B957B2"/>
    <w:rsid w:val="00BB286C"/>
    <w:rsid w:val="00BB524E"/>
    <w:rsid w:val="00BB54A3"/>
    <w:rsid w:val="00BC2BA7"/>
    <w:rsid w:val="00BC314A"/>
    <w:rsid w:val="00BC55B7"/>
    <w:rsid w:val="00BC705C"/>
    <w:rsid w:val="00BE3CD2"/>
    <w:rsid w:val="00BE490F"/>
    <w:rsid w:val="00BF1FEC"/>
    <w:rsid w:val="00BF339C"/>
    <w:rsid w:val="00C05FEF"/>
    <w:rsid w:val="00C06B08"/>
    <w:rsid w:val="00C2019E"/>
    <w:rsid w:val="00C216BE"/>
    <w:rsid w:val="00C24D81"/>
    <w:rsid w:val="00C25449"/>
    <w:rsid w:val="00C26678"/>
    <w:rsid w:val="00C26EAE"/>
    <w:rsid w:val="00C2776C"/>
    <w:rsid w:val="00C31F72"/>
    <w:rsid w:val="00C43178"/>
    <w:rsid w:val="00C451BA"/>
    <w:rsid w:val="00C45B05"/>
    <w:rsid w:val="00C45BF0"/>
    <w:rsid w:val="00C52B63"/>
    <w:rsid w:val="00C60B03"/>
    <w:rsid w:val="00C64BC2"/>
    <w:rsid w:val="00C70BE1"/>
    <w:rsid w:val="00C74899"/>
    <w:rsid w:val="00C74E91"/>
    <w:rsid w:val="00C76CC0"/>
    <w:rsid w:val="00C76D37"/>
    <w:rsid w:val="00C80444"/>
    <w:rsid w:val="00C804BF"/>
    <w:rsid w:val="00C84CEC"/>
    <w:rsid w:val="00C85D4F"/>
    <w:rsid w:val="00C86044"/>
    <w:rsid w:val="00C9281A"/>
    <w:rsid w:val="00CA62F3"/>
    <w:rsid w:val="00CA6B5F"/>
    <w:rsid w:val="00CA6B77"/>
    <w:rsid w:val="00CB0162"/>
    <w:rsid w:val="00CB6409"/>
    <w:rsid w:val="00CC4A00"/>
    <w:rsid w:val="00CD0770"/>
    <w:rsid w:val="00CD33B7"/>
    <w:rsid w:val="00CD426C"/>
    <w:rsid w:val="00CE210D"/>
    <w:rsid w:val="00CF4FE2"/>
    <w:rsid w:val="00D04806"/>
    <w:rsid w:val="00D13BBF"/>
    <w:rsid w:val="00D1494E"/>
    <w:rsid w:val="00D14CF2"/>
    <w:rsid w:val="00D164D5"/>
    <w:rsid w:val="00D165C4"/>
    <w:rsid w:val="00D17CC5"/>
    <w:rsid w:val="00D23572"/>
    <w:rsid w:val="00D23D02"/>
    <w:rsid w:val="00D250B1"/>
    <w:rsid w:val="00D25C67"/>
    <w:rsid w:val="00D56648"/>
    <w:rsid w:val="00D63448"/>
    <w:rsid w:val="00D63964"/>
    <w:rsid w:val="00D648A8"/>
    <w:rsid w:val="00D671D1"/>
    <w:rsid w:val="00D74C84"/>
    <w:rsid w:val="00D86C2A"/>
    <w:rsid w:val="00D95FCB"/>
    <w:rsid w:val="00DA6380"/>
    <w:rsid w:val="00DB163E"/>
    <w:rsid w:val="00DB4337"/>
    <w:rsid w:val="00DB5EF8"/>
    <w:rsid w:val="00DC68AD"/>
    <w:rsid w:val="00DD51A8"/>
    <w:rsid w:val="00DD63DC"/>
    <w:rsid w:val="00DE3A0F"/>
    <w:rsid w:val="00DE58D4"/>
    <w:rsid w:val="00DE63CC"/>
    <w:rsid w:val="00DF37A4"/>
    <w:rsid w:val="00E04AF2"/>
    <w:rsid w:val="00E063B9"/>
    <w:rsid w:val="00E144D0"/>
    <w:rsid w:val="00E15448"/>
    <w:rsid w:val="00E26A63"/>
    <w:rsid w:val="00E34DFF"/>
    <w:rsid w:val="00E61FF9"/>
    <w:rsid w:val="00E64A75"/>
    <w:rsid w:val="00E656C7"/>
    <w:rsid w:val="00E8137B"/>
    <w:rsid w:val="00E830F7"/>
    <w:rsid w:val="00E83580"/>
    <w:rsid w:val="00E9399F"/>
    <w:rsid w:val="00E96A3F"/>
    <w:rsid w:val="00EA189E"/>
    <w:rsid w:val="00EA446C"/>
    <w:rsid w:val="00EC767F"/>
    <w:rsid w:val="00ED2C1A"/>
    <w:rsid w:val="00ED7D0E"/>
    <w:rsid w:val="00EE0D83"/>
    <w:rsid w:val="00EE44D0"/>
    <w:rsid w:val="00F02478"/>
    <w:rsid w:val="00F05A12"/>
    <w:rsid w:val="00F12FF6"/>
    <w:rsid w:val="00F15350"/>
    <w:rsid w:val="00F16350"/>
    <w:rsid w:val="00F248C8"/>
    <w:rsid w:val="00F2515F"/>
    <w:rsid w:val="00F30F6C"/>
    <w:rsid w:val="00F32DB8"/>
    <w:rsid w:val="00F3552F"/>
    <w:rsid w:val="00F35B7E"/>
    <w:rsid w:val="00F37C6F"/>
    <w:rsid w:val="00F4531D"/>
    <w:rsid w:val="00F50821"/>
    <w:rsid w:val="00F54954"/>
    <w:rsid w:val="00F55456"/>
    <w:rsid w:val="00F71F66"/>
    <w:rsid w:val="00F7489D"/>
    <w:rsid w:val="00F77435"/>
    <w:rsid w:val="00F81307"/>
    <w:rsid w:val="00F90268"/>
    <w:rsid w:val="00F909EF"/>
    <w:rsid w:val="00F92017"/>
    <w:rsid w:val="00F9633B"/>
    <w:rsid w:val="00FA21E6"/>
    <w:rsid w:val="00FA46AF"/>
    <w:rsid w:val="00FB1F11"/>
    <w:rsid w:val="00FC373C"/>
    <w:rsid w:val="00FC5512"/>
    <w:rsid w:val="00FD14AD"/>
    <w:rsid w:val="00FD356F"/>
    <w:rsid w:val="00FE3814"/>
    <w:rsid w:val="00FF01A5"/>
    <w:rsid w:val="00FF2533"/>
    <w:rsid w:val="00FF664C"/>
    <w:rsid w:val="0767592F"/>
    <w:rsid w:val="12C53784"/>
    <w:rsid w:val="178B152C"/>
    <w:rsid w:val="1E3E1B1F"/>
    <w:rsid w:val="1E4D37BF"/>
    <w:rsid w:val="275C045E"/>
    <w:rsid w:val="304E6305"/>
    <w:rsid w:val="360462DC"/>
    <w:rsid w:val="3F394263"/>
    <w:rsid w:val="458F3A1A"/>
    <w:rsid w:val="5152100F"/>
    <w:rsid w:val="5A076522"/>
    <w:rsid w:val="67725EB5"/>
    <w:rsid w:val="6B8A7B70"/>
    <w:rsid w:val="6D8575AB"/>
    <w:rsid w:val="7ADE4ACA"/>
    <w:rsid w:val="7CC53DDF"/>
    <w:rsid w:val="7FB23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307"/>
    <w:pPr>
      <w:widowControl w:val="0"/>
      <w:adjustRightInd w:val="0"/>
      <w:snapToGrid w:val="0"/>
      <w:spacing w:line="300" w:lineRule="auto"/>
      <w:ind w:firstLine="618"/>
      <w:jc w:val="both"/>
    </w:pPr>
    <w:rPr>
      <w:rFonts w:eastAsia="仿宋_GB2312"/>
      <w:kern w:val="2"/>
      <w:sz w:val="30"/>
    </w:rPr>
  </w:style>
  <w:style w:type="paragraph" w:styleId="3">
    <w:name w:val="heading 3"/>
    <w:basedOn w:val="a"/>
    <w:next w:val="a"/>
    <w:qFormat/>
    <w:rsid w:val="00F81307"/>
    <w:pPr>
      <w:keepNext/>
      <w:keepLines/>
      <w:adjustRightInd/>
      <w:snapToGrid/>
      <w:spacing w:before="120"/>
      <w:ind w:firstLineChars="150" w:firstLine="150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1307"/>
    <w:pPr>
      <w:spacing w:line="560" w:lineRule="exact"/>
      <w:ind w:firstLineChars="200" w:firstLine="560"/>
    </w:pPr>
    <w:rPr>
      <w:rFonts w:ascii="仿宋_GB2312" w:hAnsi="华文仿宋"/>
      <w:sz w:val="28"/>
      <w:szCs w:val="32"/>
    </w:rPr>
  </w:style>
  <w:style w:type="paragraph" w:styleId="a4">
    <w:name w:val="Date"/>
    <w:basedOn w:val="a"/>
    <w:next w:val="a"/>
    <w:link w:val="Char"/>
    <w:rsid w:val="00F81307"/>
    <w:pPr>
      <w:ind w:leftChars="2500" w:left="100"/>
    </w:pPr>
  </w:style>
  <w:style w:type="paragraph" w:styleId="2">
    <w:name w:val="Body Text Indent 2"/>
    <w:basedOn w:val="a"/>
    <w:rsid w:val="00F81307"/>
    <w:pPr>
      <w:spacing w:after="120" w:line="480" w:lineRule="auto"/>
      <w:ind w:leftChars="200" w:left="420"/>
    </w:pPr>
  </w:style>
  <w:style w:type="paragraph" w:styleId="a5">
    <w:name w:val="Balloon Text"/>
    <w:basedOn w:val="a"/>
    <w:semiHidden/>
    <w:rsid w:val="00F81307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F81307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  <w:lang/>
    </w:rPr>
  </w:style>
  <w:style w:type="paragraph" w:styleId="a7">
    <w:name w:val="header"/>
    <w:basedOn w:val="a"/>
    <w:link w:val="Char1"/>
    <w:rsid w:val="00F8130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  <w:lang/>
    </w:rPr>
  </w:style>
  <w:style w:type="paragraph" w:styleId="a8">
    <w:name w:val="Normal (Web)"/>
    <w:basedOn w:val="a"/>
    <w:rsid w:val="00F81307"/>
    <w:pPr>
      <w:widowControl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rsid w:val="00F81307"/>
    <w:rPr>
      <w:color w:val="0000FF"/>
      <w:u w:val="single"/>
    </w:rPr>
  </w:style>
  <w:style w:type="table" w:styleId="aa">
    <w:name w:val="Table Grid"/>
    <w:basedOn w:val="a1"/>
    <w:rsid w:val="00F81307"/>
    <w:pPr>
      <w:widowControl w:val="0"/>
      <w:adjustRightInd w:val="0"/>
      <w:snapToGrid w:val="0"/>
      <w:spacing w:line="300" w:lineRule="auto"/>
      <w:ind w:firstLine="618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7"/>
    <w:rsid w:val="00F81307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6"/>
    <w:uiPriority w:val="99"/>
    <w:rsid w:val="00F81307"/>
    <w:rPr>
      <w:rFonts w:eastAsia="仿宋_GB2312"/>
      <w:kern w:val="2"/>
      <w:sz w:val="18"/>
      <w:szCs w:val="18"/>
    </w:rPr>
  </w:style>
  <w:style w:type="paragraph" w:customStyle="1" w:styleId="CharCharCharChar">
    <w:name w:val="Char Char Char Char"/>
    <w:basedOn w:val="a"/>
    <w:qFormat/>
    <w:rsid w:val="00F81307"/>
    <w:pPr>
      <w:widowControl/>
      <w:adjustRightInd/>
      <w:snapToGrid/>
      <w:spacing w:after="160" w:line="240" w:lineRule="exact"/>
      <w:ind w:firstLine="0"/>
      <w:jc w:val="left"/>
    </w:pPr>
    <w:rPr>
      <w:rFonts w:ascii="宋体" w:eastAsia="宋体" w:hAnsi="宋体"/>
      <w:kern w:val="0"/>
      <w:sz w:val="24"/>
      <w:lang w:eastAsia="en-US"/>
    </w:rPr>
  </w:style>
  <w:style w:type="paragraph" w:customStyle="1" w:styleId="Char2">
    <w:name w:val="Char"/>
    <w:basedOn w:val="a"/>
    <w:rsid w:val="00F81307"/>
    <w:pPr>
      <w:widowControl/>
      <w:adjustRightInd/>
      <w:snapToGrid/>
      <w:spacing w:after="160" w:line="240" w:lineRule="exact"/>
      <w:ind w:firstLine="0"/>
      <w:jc w:val="left"/>
    </w:pPr>
    <w:rPr>
      <w:rFonts w:ascii="宋体" w:eastAsia="宋体" w:hAnsi="宋体"/>
      <w:kern w:val="0"/>
      <w:sz w:val="24"/>
      <w:lang w:eastAsia="en-US"/>
    </w:rPr>
  </w:style>
  <w:style w:type="paragraph" w:customStyle="1" w:styleId="CharCharCharCharCharCharChar">
    <w:name w:val="Char Char Char Char Char Char Char"/>
    <w:basedOn w:val="a"/>
    <w:qFormat/>
    <w:rsid w:val="00F81307"/>
    <w:pPr>
      <w:adjustRightInd/>
      <w:snapToGrid/>
      <w:spacing w:line="240" w:lineRule="auto"/>
      <w:ind w:firstLine="0"/>
    </w:pPr>
    <w:rPr>
      <w:rFonts w:eastAsia="宋体"/>
      <w:sz w:val="21"/>
      <w:szCs w:val="24"/>
    </w:rPr>
  </w:style>
  <w:style w:type="paragraph" w:customStyle="1" w:styleId="CharCharCharCharCharCharCharCharCharCharCharCharChar1Char">
    <w:name w:val="Char Char Char Char Char Char Char Char Char Char Char Char Char1 Char"/>
    <w:basedOn w:val="a"/>
    <w:rsid w:val="00F81307"/>
    <w:pPr>
      <w:adjustRightInd/>
      <w:snapToGrid/>
      <w:spacing w:line="240" w:lineRule="auto"/>
      <w:ind w:firstLine="0"/>
    </w:pPr>
    <w:rPr>
      <w:rFonts w:ascii="宋体" w:eastAsia="宋体" w:hAnsi="宋体" w:cs="Courier New"/>
      <w:sz w:val="32"/>
      <w:szCs w:val="32"/>
    </w:rPr>
  </w:style>
  <w:style w:type="character" w:customStyle="1" w:styleId="Char">
    <w:name w:val="日期 Char"/>
    <w:basedOn w:val="a0"/>
    <w:link w:val="a4"/>
    <w:rsid w:val="00F81307"/>
    <w:rPr>
      <w:rFonts w:eastAsia="仿宋_GB2312"/>
      <w:kern w:val="2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&#26700;&#38754;\&#20844;&#25991;&#27169;&#26495;\&#23616;&#21457;&#25991;&#31295;&#32440;&#26684;&#24335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局发文稿纸格式表</Template>
  <TotalTime>1</TotalTime>
  <Pages>5</Pages>
  <Words>317</Words>
  <Characters>1810</Characters>
  <Application>Microsoft Office Word</Application>
  <DocSecurity>0</DocSecurity>
  <Lines>15</Lines>
  <Paragraphs>4</Paragraphs>
  <ScaleCrop>false</ScaleCrop>
  <Company>zyj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WangYG</cp:lastModifiedBy>
  <cp:revision>4</cp:revision>
  <cp:lastPrinted>2017-11-21T06:52:00Z</cp:lastPrinted>
  <dcterms:created xsi:type="dcterms:W3CDTF">2017-11-21T06:51:00Z</dcterms:created>
  <dcterms:modified xsi:type="dcterms:W3CDTF">2017-12-11T02:14:00Z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